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C" w:rsidRPr="00073B44" w:rsidRDefault="007552EC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552EC" w:rsidRPr="00073B44" w:rsidRDefault="007552EC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073B44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7552EC" w:rsidRPr="00073B44" w:rsidRDefault="007552EC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7552EC" w:rsidRPr="00073B44" w:rsidRDefault="007552EC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>от  29.03.2016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73B44">
        <w:rPr>
          <w:rFonts w:ascii="Times New Roman" w:hAnsi="Times New Roman" w:cs="Times New Roman"/>
          <w:sz w:val="24"/>
          <w:szCs w:val="24"/>
        </w:rPr>
        <w:t xml:space="preserve"> № 60/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552EC" w:rsidRDefault="007552EC" w:rsidP="004C266F">
      <w:pPr>
        <w:tabs>
          <w:tab w:val="left" w:pos="4236"/>
          <w:tab w:val="center" w:pos="5102"/>
        </w:tabs>
        <w:jc w:val="center"/>
        <w:rPr>
          <w:b/>
          <w:bCs/>
          <w:sz w:val="28"/>
          <w:szCs w:val="28"/>
        </w:rPr>
      </w:pPr>
    </w:p>
    <w:p w:rsidR="007552EC" w:rsidRPr="00CD1AD4" w:rsidRDefault="007552EC" w:rsidP="004C266F">
      <w:pPr>
        <w:tabs>
          <w:tab w:val="left" w:pos="4236"/>
          <w:tab w:val="center" w:pos="5102"/>
        </w:tabs>
        <w:jc w:val="center"/>
        <w:rPr>
          <w:b/>
          <w:bCs/>
          <w:sz w:val="32"/>
          <w:szCs w:val="32"/>
        </w:rPr>
      </w:pPr>
      <w:r w:rsidRPr="00CD1AD4">
        <w:rPr>
          <w:b/>
          <w:bCs/>
          <w:sz w:val="32"/>
          <w:szCs w:val="32"/>
        </w:rPr>
        <w:t>Отчет</w:t>
      </w:r>
    </w:p>
    <w:p w:rsidR="007552EC" w:rsidRDefault="007552EC" w:rsidP="00D80C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депутата</w:t>
      </w:r>
      <w:r w:rsidRPr="00CD1AD4">
        <w:rPr>
          <w:b/>
          <w:bCs/>
          <w:sz w:val="32"/>
          <w:szCs w:val="32"/>
        </w:rPr>
        <w:t xml:space="preserve"> Думы городского округа ЗАТО Свободный </w:t>
      </w:r>
    </w:p>
    <w:p w:rsidR="007552EC" w:rsidRDefault="007552EC" w:rsidP="00D80C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Бородина А.В. о проделанной работе в 2012-2015 годах</w:t>
      </w:r>
    </w:p>
    <w:p w:rsidR="007552EC" w:rsidRDefault="007552EC" w:rsidP="00D80CEB">
      <w:pPr>
        <w:jc w:val="center"/>
        <w:rPr>
          <w:b/>
          <w:bCs/>
          <w:sz w:val="32"/>
          <w:szCs w:val="32"/>
        </w:rPr>
      </w:pPr>
    </w:p>
    <w:p w:rsidR="007552EC" w:rsidRPr="004C266F" w:rsidRDefault="007552EC" w:rsidP="00D80CEB">
      <w:pPr>
        <w:jc w:val="center"/>
        <w:rPr>
          <w:sz w:val="28"/>
          <w:szCs w:val="28"/>
        </w:rPr>
      </w:pPr>
    </w:p>
    <w:p w:rsidR="007552EC" w:rsidRPr="004C266F" w:rsidRDefault="007552EC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первый раз избран депутатом Думы городского округа</w:t>
      </w:r>
      <w:r w:rsidRPr="004C266F">
        <w:rPr>
          <w:sz w:val="28"/>
          <w:szCs w:val="28"/>
        </w:rPr>
        <w:t xml:space="preserve"> в марте 2012 года.</w:t>
      </w:r>
    </w:p>
    <w:p w:rsidR="007552EC" w:rsidRDefault="007552EC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Являюсь п</w:t>
      </w:r>
      <w:r w:rsidRPr="004C266F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 xml:space="preserve">депутатской </w:t>
      </w:r>
      <w:r w:rsidRPr="004C266F">
        <w:rPr>
          <w:sz w:val="28"/>
          <w:szCs w:val="28"/>
        </w:rPr>
        <w:t xml:space="preserve">комиссии по законодательству </w:t>
      </w:r>
      <w:r>
        <w:rPr>
          <w:sz w:val="28"/>
          <w:szCs w:val="28"/>
        </w:rPr>
        <w:t xml:space="preserve"> и членом депутатской </w:t>
      </w:r>
      <w:r w:rsidRPr="00D80CEB">
        <w:rPr>
          <w:sz w:val="28"/>
          <w:szCs w:val="28"/>
        </w:rPr>
        <w:t>комиссии по городскому хозяйству</w:t>
      </w:r>
      <w:r>
        <w:rPr>
          <w:sz w:val="28"/>
          <w:szCs w:val="28"/>
        </w:rPr>
        <w:t>.</w:t>
      </w:r>
      <w:r w:rsidRPr="00D80CEB">
        <w:rPr>
          <w:sz w:val="28"/>
          <w:szCs w:val="28"/>
        </w:rPr>
        <w:t xml:space="preserve"> </w:t>
      </w:r>
    </w:p>
    <w:p w:rsidR="007552EC" w:rsidRPr="004C266F" w:rsidRDefault="007552EC" w:rsidP="005F20BE">
      <w:pPr>
        <w:suppressAutoHyphens/>
        <w:ind w:firstLine="709"/>
        <w:jc w:val="both"/>
        <w:rPr>
          <w:sz w:val="28"/>
          <w:szCs w:val="28"/>
        </w:rPr>
      </w:pPr>
      <w:r w:rsidRPr="004C266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всего периода исполнения обязанностей депутата Думы городского округа</w:t>
      </w:r>
      <w:r w:rsidRPr="004C266F">
        <w:rPr>
          <w:sz w:val="28"/>
          <w:szCs w:val="28"/>
        </w:rPr>
        <w:t xml:space="preserve"> принимал  </w:t>
      </w:r>
      <w:r>
        <w:rPr>
          <w:sz w:val="28"/>
          <w:szCs w:val="28"/>
        </w:rPr>
        <w:t xml:space="preserve">активное </w:t>
      </w:r>
      <w:r w:rsidRPr="004C266F">
        <w:rPr>
          <w:sz w:val="28"/>
          <w:szCs w:val="28"/>
        </w:rPr>
        <w:t xml:space="preserve">участие в разработке и принятии муниципальных нормативных правовых актов городского округа ЗАТО Свободный, отстаивал интересы обратившихся избирателей по соблюдению их конституционных прав на территории городского округа ЗАТО Свободный. </w:t>
      </w:r>
    </w:p>
    <w:p w:rsidR="007552EC" w:rsidRDefault="007552EC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принимал участие в заседаниях Думы городского округа и совместных заседаниях депутатских комиссий перед заседаниями Думы городского округа, на которых обсуждались и принимались  решения  по большому спектру вопросов жизни нашего городского округа.</w:t>
      </w:r>
    </w:p>
    <w:p w:rsidR="007552EC" w:rsidRDefault="007552EC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Принимал участие в составе большого количества временных комиссий, созданных для реализации полномочий по вопросам местного значения, которыми наделены органы местного самоуправления городского округа ЗАТО Свободный.</w:t>
      </w:r>
    </w:p>
    <w:p w:rsidR="007552EC" w:rsidRDefault="007552EC" w:rsidP="005F20BE">
      <w:pPr>
        <w:suppressAutoHyphens/>
        <w:ind w:firstLine="709"/>
        <w:jc w:val="both"/>
        <w:rPr>
          <w:sz w:val="28"/>
          <w:szCs w:val="28"/>
        </w:rPr>
      </w:pPr>
      <w:r w:rsidRPr="00E43C8E">
        <w:rPr>
          <w:sz w:val="28"/>
          <w:szCs w:val="28"/>
        </w:rPr>
        <w:t xml:space="preserve">Принимал участие в составе комиссий </w:t>
      </w:r>
      <w:r>
        <w:rPr>
          <w:sz w:val="28"/>
          <w:szCs w:val="28"/>
        </w:rPr>
        <w:t xml:space="preserve"> </w:t>
      </w:r>
      <w:r w:rsidRPr="00E43C8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приемке отремонтированных </w:t>
      </w:r>
      <w:r w:rsidRPr="00E43C8E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>городского округа подрядными</w:t>
      </w:r>
      <w:r w:rsidRPr="00E43C8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E43C8E">
        <w:rPr>
          <w:sz w:val="28"/>
          <w:szCs w:val="28"/>
        </w:rPr>
        <w:t xml:space="preserve">, пример этому 61 дом, </w:t>
      </w:r>
      <w:r>
        <w:rPr>
          <w:sz w:val="28"/>
          <w:szCs w:val="28"/>
        </w:rPr>
        <w:t>ремонт которого</w:t>
      </w:r>
      <w:r w:rsidRPr="00E43C8E">
        <w:rPr>
          <w:sz w:val="28"/>
          <w:szCs w:val="28"/>
        </w:rPr>
        <w:t xml:space="preserve"> не могли сдать без моей </w:t>
      </w:r>
      <w:r>
        <w:rPr>
          <w:sz w:val="28"/>
          <w:szCs w:val="28"/>
        </w:rPr>
        <w:t>подписи долгое время, из-за большого количества нарушений при проведении работ</w:t>
      </w:r>
      <w:r w:rsidRPr="00E43C8E">
        <w:rPr>
          <w:sz w:val="28"/>
          <w:szCs w:val="28"/>
        </w:rPr>
        <w:t xml:space="preserve">. </w:t>
      </w:r>
    </w:p>
    <w:p w:rsidR="007552EC" w:rsidRDefault="007552EC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принял все доступные меры к решению вопрос по п</w:t>
      </w:r>
      <w:r w:rsidRPr="00E43C8E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E43C8E">
        <w:rPr>
          <w:sz w:val="28"/>
          <w:szCs w:val="28"/>
        </w:rPr>
        <w:t xml:space="preserve"> дополнительных мест в детском саду</w:t>
      </w:r>
      <w:r>
        <w:rPr>
          <w:sz w:val="28"/>
          <w:szCs w:val="28"/>
        </w:rPr>
        <w:t>, избирателям которые обращались ко мне за помощью.</w:t>
      </w:r>
    </w:p>
    <w:p w:rsidR="007552EC" w:rsidRPr="00E43C8E" w:rsidRDefault="007552EC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 работал с</w:t>
      </w:r>
      <w:r w:rsidRPr="00E43C8E">
        <w:rPr>
          <w:sz w:val="28"/>
          <w:szCs w:val="28"/>
        </w:rPr>
        <w:t xml:space="preserve"> обращениям</w:t>
      </w:r>
      <w:r>
        <w:rPr>
          <w:sz w:val="28"/>
          <w:szCs w:val="28"/>
        </w:rPr>
        <w:t>и</w:t>
      </w:r>
      <w:r w:rsidRPr="00E43C8E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нашего городка и не только военнослужащих и членов их семей, </w:t>
      </w:r>
      <w:r w:rsidRPr="00E43C8E">
        <w:rPr>
          <w:sz w:val="28"/>
          <w:szCs w:val="28"/>
        </w:rPr>
        <w:t xml:space="preserve"> проводил бесплатные юридические консультации</w:t>
      </w:r>
      <w:r>
        <w:rPr>
          <w:sz w:val="28"/>
          <w:szCs w:val="28"/>
        </w:rPr>
        <w:t xml:space="preserve"> с гражданами</w:t>
      </w:r>
      <w:r w:rsidRPr="00E43C8E">
        <w:rPr>
          <w:sz w:val="28"/>
          <w:szCs w:val="28"/>
        </w:rPr>
        <w:t>,</w:t>
      </w:r>
      <w:r>
        <w:rPr>
          <w:sz w:val="28"/>
          <w:szCs w:val="28"/>
        </w:rPr>
        <w:t xml:space="preserve">  представлял ответы</w:t>
      </w:r>
      <w:r w:rsidRPr="00E43C8E">
        <w:rPr>
          <w:sz w:val="28"/>
          <w:szCs w:val="28"/>
        </w:rPr>
        <w:t xml:space="preserve"> на запросы</w:t>
      </w:r>
      <w:r>
        <w:rPr>
          <w:sz w:val="28"/>
          <w:szCs w:val="28"/>
        </w:rPr>
        <w:t>.</w:t>
      </w:r>
    </w:p>
    <w:sectPr w:rsidR="007552EC" w:rsidRPr="00E43C8E" w:rsidSect="005F2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340"/>
    <w:rsid w:val="00073B44"/>
    <w:rsid w:val="000B18C3"/>
    <w:rsid w:val="000F1675"/>
    <w:rsid w:val="00253326"/>
    <w:rsid w:val="004A3AF1"/>
    <w:rsid w:val="004A4D3E"/>
    <w:rsid w:val="004C266F"/>
    <w:rsid w:val="00520F2A"/>
    <w:rsid w:val="005F20BE"/>
    <w:rsid w:val="00614340"/>
    <w:rsid w:val="006A6092"/>
    <w:rsid w:val="006C1108"/>
    <w:rsid w:val="007552EC"/>
    <w:rsid w:val="007F4DD4"/>
    <w:rsid w:val="008665E9"/>
    <w:rsid w:val="00911662"/>
    <w:rsid w:val="00935DD8"/>
    <w:rsid w:val="00AE220F"/>
    <w:rsid w:val="00B164B5"/>
    <w:rsid w:val="00C11D45"/>
    <w:rsid w:val="00CB19DE"/>
    <w:rsid w:val="00CD1AD4"/>
    <w:rsid w:val="00CF0487"/>
    <w:rsid w:val="00D80CEB"/>
    <w:rsid w:val="00D96B3E"/>
    <w:rsid w:val="00E43C8E"/>
    <w:rsid w:val="00EA64C9"/>
    <w:rsid w:val="00EF0EA5"/>
    <w:rsid w:val="00EF6D2B"/>
    <w:rsid w:val="00F06F3E"/>
    <w:rsid w:val="00F4317F"/>
    <w:rsid w:val="00F46250"/>
    <w:rsid w:val="00F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1AD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D1AD4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10</cp:revision>
  <cp:lastPrinted>2016-03-16T03:44:00Z</cp:lastPrinted>
  <dcterms:created xsi:type="dcterms:W3CDTF">2016-01-26T09:52:00Z</dcterms:created>
  <dcterms:modified xsi:type="dcterms:W3CDTF">2016-04-07T09:42:00Z</dcterms:modified>
</cp:coreProperties>
</file>